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75" w:rsidRDefault="00834575">
      <w:r>
        <w:t xml:space="preserve">                             </w:t>
      </w:r>
      <w:r w:rsidR="003D40F8">
        <w:rPr>
          <w:noProof/>
        </w:rPr>
        <w:drawing>
          <wp:inline distT="0" distB="0" distL="0" distR="0">
            <wp:extent cx="638175" cy="790575"/>
            <wp:effectExtent l="19050" t="0" r="9525" b="0"/>
            <wp:docPr id="1" name="Рисунок 1" descr="Ле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б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536"/>
      </w:tblGrid>
      <w:tr w:rsidR="00834575" w:rsidTr="00426131">
        <w:tc>
          <w:tcPr>
            <w:tcW w:w="4253" w:type="dxa"/>
          </w:tcPr>
          <w:p w:rsidR="00834575" w:rsidRDefault="00834575"/>
          <w:p w:rsidR="00834575" w:rsidRDefault="00834575">
            <w:pPr>
              <w:spacing w:before="60" w:line="240" w:lineRule="atLeast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АДМИНИСТРАЦИЯ</w:t>
            </w:r>
            <w:r>
              <w:rPr>
                <w:b/>
                <w:sz w:val="18"/>
              </w:rPr>
              <w:t xml:space="preserve">  </w:t>
            </w:r>
          </w:p>
          <w:p w:rsidR="00834575" w:rsidRDefault="00834575">
            <w:pPr>
              <w:spacing w:before="6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ЛЕБЕДЯНСКОГО  МУНИЦИПАЛЬНОГО РАЙОНА</w:t>
            </w:r>
          </w:p>
          <w:p w:rsidR="00834575" w:rsidRDefault="00834575">
            <w:pPr>
              <w:spacing w:before="6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ЛИПЕЦКОЙ ОБЛАСТИ </w:t>
            </w:r>
          </w:p>
          <w:p w:rsidR="003D40F8" w:rsidRDefault="003D40F8">
            <w:pPr>
              <w:spacing w:before="6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РОССИЙСКОЙ ФЕДЕРАЦИИ</w:t>
            </w:r>
          </w:p>
          <w:p w:rsidR="00834575" w:rsidRDefault="00834575">
            <w:pPr>
              <w:spacing w:before="99"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399610 г.Лебедянь 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 ,14</w:t>
            </w:r>
          </w:p>
          <w:p w:rsidR="00834575" w:rsidRDefault="00834575">
            <w:pPr>
              <w:spacing w:before="240" w:line="240" w:lineRule="atLeast"/>
              <w:rPr>
                <w:sz w:val="24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>_</w:t>
            </w:r>
            <w:r w:rsidR="00E57542">
              <w:rPr>
                <w:sz w:val="24"/>
                <w:u w:val="single"/>
              </w:rPr>
              <w:t>28.03.2017г</w:t>
            </w:r>
            <w:r w:rsidR="003D40F8">
              <w:rPr>
                <w:sz w:val="24"/>
              </w:rPr>
              <w:t>__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__№__</w:t>
            </w:r>
            <w:r>
              <w:rPr>
                <w:sz w:val="24"/>
                <w:u w:val="single"/>
              </w:rPr>
              <w:t xml:space="preserve">                     </w:t>
            </w:r>
            <w:r>
              <w:rPr>
                <w:sz w:val="24"/>
              </w:rPr>
              <w:t>__</w:t>
            </w:r>
          </w:p>
          <w:p w:rsidR="00834575" w:rsidRDefault="00834575">
            <w:r>
              <w:rPr>
                <w:sz w:val="24"/>
              </w:rPr>
              <w:t>На № ____________________________</w:t>
            </w:r>
          </w:p>
        </w:tc>
        <w:tc>
          <w:tcPr>
            <w:tcW w:w="4536" w:type="dxa"/>
          </w:tcPr>
          <w:p w:rsidR="00834575" w:rsidRDefault="00834575">
            <w:pPr>
              <w:ind w:left="639"/>
              <w:jc w:val="center"/>
            </w:pPr>
          </w:p>
          <w:p w:rsidR="003529E9" w:rsidRDefault="002F6B42" w:rsidP="00426131">
            <w:pPr>
              <w:ind w:left="639"/>
              <w:jc w:val="both"/>
              <w:rPr>
                <w:sz w:val="28"/>
              </w:rPr>
            </w:pPr>
            <w:r>
              <w:rPr>
                <w:sz w:val="28"/>
              </w:rPr>
              <w:t>Главам поселений</w:t>
            </w:r>
          </w:p>
          <w:p w:rsidR="002F6B42" w:rsidRDefault="002F6B42" w:rsidP="00426131">
            <w:pPr>
              <w:ind w:left="639"/>
              <w:jc w:val="both"/>
              <w:rPr>
                <w:sz w:val="28"/>
              </w:rPr>
            </w:pPr>
          </w:p>
          <w:p w:rsidR="002F6B42" w:rsidRDefault="002F6B42" w:rsidP="00426131">
            <w:pPr>
              <w:ind w:left="6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Начальнику отдела </w:t>
            </w:r>
          </w:p>
          <w:p w:rsidR="002F6B42" w:rsidRDefault="002F6B42" w:rsidP="00426131">
            <w:pPr>
              <w:ind w:left="639"/>
              <w:jc w:val="both"/>
              <w:rPr>
                <w:sz w:val="28"/>
              </w:rPr>
            </w:pPr>
            <w:r>
              <w:rPr>
                <w:sz w:val="28"/>
              </w:rPr>
              <w:t>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2F6B42" w:rsidRDefault="002F6B42" w:rsidP="00426131">
            <w:pPr>
              <w:ind w:left="639"/>
              <w:jc w:val="both"/>
              <w:rPr>
                <w:sz w:val="28"/>
              </w:rPr>
            </w:pPr>
            <w:r>
              <w:rPr>
                <w:sz w:val="28"/>
              </w:rPr>
              <w:t>Сотниковой Е.Ю.</w:t>
            </w:r>
          </w:p>
          <w:p w:rsidR="002F6B42" w:rsidRDefault="002F6B42" w:rsidP="002F6B42">
            <w:pPr>
              <w:ind w:left="639"/>
              <w:jc w:val="both"/>
              <w:rPr>
                <w:sz w:val="28"/>
              </w:rPr>
            </w:pPr>
          </w:p>
          <w:p w:rsidR="002F6B42" w:rsidRDefault="002F6B42" w:rsidP="002F6B42">
            <w:pPr>
              <w:ind w:left="639"/>
              <w:jc w:val="both"/>
              <w:rPr>
                <w:sz w:val="28"/>
              </w:rPr>
            </w:pPr>
            <w:r>
              <w:rPr>
                <w:sz w:val="28"/>
              </w:rPr>
              <w:t>Начальнику отдела культуры</w:t>
            </w:r>
          </w:p>
          <w:p w:rsidR="002F6B42" w:rsidRDefault="002F6B42" w:rsidP="002F6B42">
            <w:pPr>
              <w:ind w:left="639"/>
              <w:jc w:val="both"/>
              <w:rPr>
                <w:sz w:val="28"/>
              </w:rPr>
            </w:pPr>
            <w:r>
              <w:rPr>
                <w:sz w:val="28"/>
              </w:rPr>
              <w:t>Рязановой Э.А.</w:t>
            </w:r>
          </w:p>
          <w:p w:rsidR="002F6B42" w:rsidRDefault="002F6B42" w:rsidP="002F6B42">
            <w:pPr>
              <w:ind w:left="639"/>
              <w:jc w:val="both"/>
              <w:rPr>
                <w:sz w:val="28"/>
              </w:rPr>
            </w:pPr>
          </w:p>
        </w:tc>
      </w:tr>
    </w:tbl>
    <w:p w:rsidR="00834575" w:rsidRDefault="00834575"/>
    <w:p w:rsidR="00834575" w:rsidRDefault="00834575">
      <w:pPr>
        <w:rPr>
          <w:sz w:val="28"/>
          <w:szCs w:val="28"/>
        </w:rPr>
      </w:pPr>
    </w:p>
    <w:p w:rsidR="003529E9" w:rsidRDefault="003529E9">
      <w:pPr>
        <w:rPr>
          <w:sz w:val="28"/>
          <w:szCs w:val="28"/>
        </w:rPr>
      </w:pPr>
    </w:p>
    <w:p w:rsidR="00426131" w:rsidRDefault="002F6B42" w:rsidP="002F6B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Указом Президента РФ от 07.05.2012г. №601 «Об основных направлениях совершенствования системы государственного управления» в целях достижения показателя «доля </w:t>
      </w:r>
      <w:proofErr w:type="gramStart"/>
      <w:r>
        <w:rPr>
          <w:sz w:val="28"/>
          <w:szCs w:val="28"/>
        </w:rPr>
        <w:t>граждан, использу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</w:t>
      </w:r>
      <w:r w:rsidR="00426131">
        <w:rPr>
          <w:sz w:val="28"/>
          <w:szCs w:val="28"/>
        </w:rPr>
        <w:tab/>
      </w:r>
      <w:r>
        <w:rPr>
          <w:sz w:val="28"/>
          <w:szCs w:val="28"/>
        </w:rPr>
        <w:t xml:space="preserve">механизм получения государственных и муниципальных услуг  в </w:t>
      </w:r>
      <w:proofErr w:type="spellStart"/>
      <w:r>
        <w:rPr>
          <w:sz w:val="28"/>
          <w:szCs w:val="28"/>
        </w:rPr>
        <w:t>Лебедянском</w:t>
      </w:r>
      <w:proofErr w:type="spellEnd"/>
      <w:r>
        <w:rPr>
          <w:sz w:val="28"/>
          <w:szCs w:val="28"/>
        </w:rPr>
        <w:t xml:space="preserve"> районе функционируют</w:t>
      </w:r>
      <w:proofErr w:type="gramEnd"/>
      <w:r>
        <w:rPr>
          <w:sz w:val="28"/>
          <w:szCs w:val="28"/>
        </w:rPr>
        <w:t xml:space="preserve">  6 центров обслуживания населения по регистрации граждан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в ЕСИА. </w:t>
      </w:r>
    </w:p>
    <w:p w:rsidR="002F6B42" w:rsidRDefault="002F6B42" w:rsidP="002F6B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на Ваших сайтах</w:t>
      </w:r>
      <w:r w:rsidR="00E57542">
        <w:rPr>
          <w:sz w:val="28"/>
          <w:szCs w:val="28"/>
        </w:rPr>
        <w:t>, в общедоступных местах (информация прилагается).</w:t>
      </w:r>
    </w:p>
    <w:p w:rsidR="00E57542" w:rsidRDefault="00E57542" w:rsidP="002F6B42">
      <w:pPr>
        <w:spacing w:line="360" w:lineRule="auto"/>
        <w:jc w:val="both"/>
        <w:rPr>
          <w:sz w:val="28"/>
          <w:szCs w:val="28"/>
        </w:rPr>
      </w:pPr>
    </w:p>
    <w:p w:rsidR="00E57542" w:rsidRDefault="00E57542" w:rsidP="002F6B42">
      <w:pPr>
        <w:spacing w:line="360" w:lineRule="auto"/>
        <w:jc w:val="both"/>
        <w:rPr>
          <w:sz w:val="28"/>
          <w:szCs w:val="28"/>
        </w:rPr>
      </w:pPr>
    </w:p>
    <w:p w:rsidR="00E57542" w:rsidRDefault="00E57542" w:rsidP="002F6B42">
      <w:pPr>
        <w:spacing w:line="360" w:lineRule="auto"/>
        <w:jc w:val="both"/>
        <w:rPr>
          <w:sz w:val="28"/>
          <w:szCs w:val="28"/>
        </w:rPr>
      </w:pPr>
    </w:p>
    <w:p w:rsidR="00E57542" w:rsidRDefault="00E57542" w:rsidP="00E575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57542" w:rsidRDefault="00E57542" w:rsidP="00E57542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Лебедянского</w:t>
      </w:r>
    </w:p>
    <w:p w:rsidR="00E57542" w:rsidRDefault="00E57542" w:rsidP="00E5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</w:t>
      </w:r>
      <w:proofErr w:type="spellStart"/>
      <w:r>
        <w:rPr>
          <w:sz w:val="28"/>
          <w:szCs w:val="28"/>
        </w:rPr>
        <w:t>М.И.Мицук</w:t>
      </w:r>
      <w:proofErr w:type="spellEnd"/>
    </w:p>
    <w:p w:rsidR="00E57542" w:rsidRDefault="00E57542" w:rsidP="00E57542">
      <w:pPr>
        <w:jc w:val="both"/>
        <w:rPr>
          <w:sz w:val="28"/>
          <w:szCs w:val="28"/>
        </w:rPr>
      </w:pPr>
    </w:p>
    <w:p w:rsidR="00E57542" w:rsidRDefault="00E57542" w:rsidP="00E57542">
      <w:pPr>
        <w:jc w:val="both"/>
        <w:rPr>
          <w:sz w:val="28"/>
          <w:szCs w:val="28"/>
        </w:rPr>
      </w:pPr>
    </w:p>
    <w:p w:rsidR="00E57542" w:rsidRDefault="00E57542" w:rsidP="00E57542">
      <w:pPr>
        <w:jc w:val="both"/>
        <w:rPr>
          <w:sz w:val="28"/>
          <w:szCs w:val="28"/>
        </w:rPr>
      </w:pPr>
    </w:p>
    <w:p w:rsidR="00E57542" w:rsidRDefault="00E57542" w:rsidP="00E57542">
      <w:pPr>
        <w:jc w:val="both"/>
        <w:rPr>
          <w:sz w:val="28"/>
          <w:szCs w:val="28"/>
        </w:rPr>
      </w:pPr>
    </w:p>
    <w:p w:rsidR="00E57542" w:rsidRDefault="00E57542" w:rsidP="00E57542">
      <w:pPr>
        <w:jc w:val="both"/>
        <w:rPr>
          <w:sz w:val="28"/>
          <w:szCs w:val="28"/>
        </w:rPr>
      </w:pPr>
    </w:p>
    <w:p w:rsidR="00E57542" w:rsidRDefault="00E57542" w:rsidP="00E57542">
      <w:pPr>
        <w:jc w:val="both"/>
        <w:rPr>
          <w:sz w:val="28"/>
          <w:szCs w:val="28"/>
        </w:rPr>
      </w:pPr>
    </w:p>
    <w:p w:rsidR="00E57542" w:rsidRPr="00E57542" w:rsidRDefault="00E57542" w:rsidP="00E57542">
      <w:pPr>
        <w:jc w:val="both"/>
        <w:rPr>
          <w:sz w:val="24"/>
          <w:szCs w:val="24"/>
        </w:rPr>
      </w:pPr>
      <w:proofErr w:type="spellStart"/>
      <w:r w:rsidRPr="00E57542">
        <w:rPr>
          <w:sz w:val="24"/>
          <w:szCs w:val="24"/>
        </w:rPr>
        <w:t>Нисина</w:t>
      </w:r>
      <w:proofErr w:type="spellEnd"/>
      <w:r w:rsidRPr="00E57542">
        <w:rPr>
          <w:sz w:val="24"/>
          <w:szCs w:val="24"/>
        </w:rPr>
        <w:t xml:space="preserve"> Н.И.</w:t>
      </w:r>
    </w:p>
    <w:p w:rsidR="00E57542" w:rsidRPr="00E57542" w:rsidRDefault="00E57542" w:rsidP="00E57542">
      <w:pPr>
        <w:jc w:val="both"/>
        <w:rPr>
          <w:sz w:val="24"/>
          <w:szCs w:val="24"/>
        </w:rPr>
      </w:pPr>
      <w:r w:rsidRPr="00E57542">
        <w:rPr>
          <w:sz w:val="24"/>
          <w:szCs w:val="24"/>
        </w:rPr>
        <w:t>5-21-95</w:t>
      </w:r>
    </w:p>
    <w:p w:rsidR="003529E9" w:rsidRDefault="003529E9" w:rsidP="003529E9">
      <w:pPr>
        <w:rPr>
          <w:sz w:val="28"/>
          <w:szCs w:val="28"/>
        </w:rPr>
      </w:pPr>
    </w:p>
    <w:p w:rsidR="003529E9" w:rsidRDefault="003529E9" w:rsidP="003529E9">
      <w:pPr>
        <w:rPr>
          <w:sz w:val="28"/>
          <w:szCs w:val="28"/>
        </w:rPr>
      </w:pPr>
    </w:p>
    <w:p w:rsidR="003529E9" w:rsidRDefault="003529E9" w:rsidP="003529E9">
      <w:pPr>
        <w:rPr>
          <w:sz w:val="28"/>
          <w:szCs w:val="28"/>
        </w:rPr>
      </w:pPr>
    </w:p>
    <w:p w:rsidR="003529E9" w:rsidRDefault="003529E9" w:rsidP="003529E9">
      <w:pPr>
        <w:rPr>
          <w:sz w:val="28"/>
          <w:szCs w:val="28"/>
        </w:rPr>
      </w:pPr>
    </w:p>
    <w:p w:rsidR="003529E9" w:rsidRDefault="003529E9" w:rsidP="003529E9">
      <w:pPr>
        <w:rPr>
          <w:sz w:val="28"/>
          <w:szCs w:val="28"/>
        </w:rPr>
      </w:pPr>
    </w:p>
    <w:sectPr w:rsidR="003529E9" w:rsidSect="00CB4B50">
      <w:pgSz w:w="11907" w:h="16840" w:code="9"/>
      <w:pgMar w:top="567" w:right="851" w:bottom="284" w:left="1985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F2A0A"/>
    <w:rsid w:val="00051F2E"/>
    <w:rsid w:val="000606FE"/>
    <w:rsid w:val="001179CD"/>
    <w:rsid w:val="00134C82"/>
    <w:rsid w:val="0015130C"/>
    <w:rsid w:val="00226FAC"/>
    <w:rsid w:val="00273470"/>
    <w:rsid w:val="002F6B42"/>
    <w:rsid w:val="003529E9"/>
    <w:rsid w:val="003D40F8"/>
    <w:rsid w:val="00426131"/>
    <w:rsid w:val="004B33B7"/>
    <w:rsid w:val="00506183"/>
    <w:rsid w:val="0053500A"/>
    <w:rsid w:val="00671E7A"/>
    <w:rsid w:val="006A0565"/>
    <w:rsid w:val="006E43B0"/>
    <w:rsid w:val="006F2A0A"/>
    <w:rsid w:val="0070489C"/>
    <w:rsid w:val="00834575"/>
    <w:rsid w:val="008966C7"/>
    <w:rsid w:val="008E13EA"/>
    <w:rsid w:val="00940F9A"/>
    <w:rsid w:val="00956C86"/>
    <w:rsid w:val="009901BA"/>
    <w:rsid w:val="00AB6C09"/>
    <w:rsid w:val="00B409CD"/>
    <w:rsid w:val="00B66D75"/>
    <w:rsid w:val="00C672EE"/>
    <w:rsid w:val="00CB4B50"/>
    <w:rsid w:val="00CD2982"/>
    <w:rsid w:val="00D66E3C"/>
    <w:rsid w:val="00D73F15"/>
    <w:rsid w:val="00E35D75"/>
    <w:rsid w:val="00E5067D"/>
    <w:rsid w:val="00E57542"/>
    <w:rsid w:val="00E61233"/>
    <w:rsid w:val="00E94643"/>
    <w:rsid w:val="00EB7AF9"/>
    <w:rsid w:val="00F23327"/>
    <w:rsid w:val="00F554A5"/>
    <w:rsid w:val="00FE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A5"/>
  </w:style>
  <w:style w:type="paragraph" w:styleId="1">
    <w:name w:val="heading 1"/>
    <w:basedOn w:val="a"/>
    <w:next w:val="a"/>
    <w:qFormat/>
    <w:rsid w:val="00F554A5"/>
    <w:pPr>
      <w:keepNext/>
      <w:ind w:firstLine="56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554A5"/>
    <w:pPr>
      <w:keepNext/>
      <w:ind w:left="63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F554A5"/>
    <w:pPr>
      <w:spacing w:line="240" w:lineRule="atLeast"/>
      <w:ind w:left="5103"/>
    </w:pPr>
    <w:rPr>
      <w:sz w:val="28"/>
    </w:rPr>
  </w:style>
  <w:style w:type="paragraph" w:styleId="a4">
    <w:name w:val="Body Text Indent"/>
    <w:basedOn w:val="a"/>
    <w:rsid w:val="00F554A5"/>
    <w:pPr>
      <w:ind w:firstLine="567"/>
    </w:pPr>
    <w:rPr>
      <w:sz w:val="28"/>
    </w:rPr>
  </w:style>
  <w:style w:type="paragraph" w:styleId="a5">
    <w:name w:val="Body Text"/>
    <w:basedOn w:val="a"/>
    <w:rsid w:val="00F554A5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40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F9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B4B50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CB4B50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CB4B50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B4B5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B4B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B4B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CB4B5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CB4B50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onsolas" w:eastAsiaTheme="minorEastAsia" w:hAnsi="Consola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me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Липецк</vt:lpstr>
    </vt:vector>
  </TitlesOfParts>
  <Company>Администрация района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Липецк</dc:title>
  <dc:creator>Name</dc:creator>
  <cp:lastModifiedBy>ОргОтдел</cp:lastModifiedBy>
  <cp:revision>2</cp:revision>
  <cp:lastPrinted>2017-03-28T04:48:00Z</cp:lastPrinted>
  <dcterms:created xsi:type="dcterms:W3CDTF">2017-03-28T04:48:00Z</dcterms:created>
  <dcterms:modified xsi:type="dcterms:W3CDTF">2017-03-28T04:48:00Z</dcterms:modified>
</cp:coreProperties>
</file>